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8D" w:rsidRDefault="000A798D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武汉工程大学邮电与信息工程学院</w:t>
      </w:r>
    </w:p>
    <w:p w:rsidR="000A798D" w:rsidRDefault="000A798D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“学习强国”平台管理员</w:t>
      </w:r>
    </w:p>
    <w:p w:rsidR="000A798D" w:rsidRPr="00F35D4C" w:rsidRDefault="000A798D" w:rsidP="00F35D4C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及单位下载使用情况信息表</w:t>
      </w:r>
    </w:p>
    <w:p w:rsidR="000A798D" w:rsidRPr="00F35D4C" w:rsidRDefault="000A798D" w:rsidP="00FE1C52">
      <w:pPr>
        <w:ind w:firstLineChars="700" w:firstLine="31680"/>
        <w:rPr>
          <w:rFonts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>
        <w:rPr>
          <w:rFonts w:cs="宋体"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2576"/>
        <w:gridCol w:w="1583"/>
        <w:gridCol w:w="2679"/>
      </w:tblGrid>
      <w:tr w:rsidR="000A798D" w:rsidRPr="00FC3941">
        <w:tc>
          <w:tcPr>
            <w:tcW w:w="1684" w:type="dxa"/>
          </w:tcPr>
          <w:p w:rsidR="000A798D" w:rsidRPr="00FC3941" w:rsidRDefault="000A798D" w:rsidP="001825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3941">
              <w:rPr>
                <w:rFonts w:cs="宋体" w:hint="eastAsia"/>
                <w:sz w:val="28"/>
                <w:szCs w:val="28"/>
              </w:rPr>
              <w:t>管理员姓名</w:t>
            </w:r>
          </w:p>
        </w:tc>
        <w:tc>
          <w:tcPr>
            <w:tcW w:w="2576" w:type="dxa"/>
          </w:tcPr>
          <w:p w:rsidR="000A798D" w:rsidRPr="00FC3941" w:rsidRDefault="000A798D" w:rsidP="001825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A798D" w:rsidRPr="00FC3941" w:rsidRDefault="000A798D" w:rsidP="001825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3941">
              <w:rPr>
                <w:rFonts w:cs="宋体" w:hint="eastAsia"/>
                <w:sz w:val="28"/>
                <w:szCs w:val="28"/>
              </w:rPr>
              <w:t>性</w:t>
            </w:r>
            <w:r w:rsidRPr="00FC3941">
              <w:rPr>
                <w:sz w:val="28"/>
                <w:szCs w:val="28"/>
              </w:rPr>
              <w:t xml:space="preserve">    </w:t>
            </w:r>
            <w:r w:rsidRPr="00FC3941"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2679" w:type="dxa"/>
          </w:tcPr>
          <w:p w:rsidR="000A798D" w:rsidRPr="00FC3941" w:rsidRDefault="000A798D" w:rsidP="0018253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798D" w:rsidRPr="00FC3941">
        <w:tc>
          <w:tcPr>
            <w:tcW w:w="1684" w:type="dxa"/>
          </w:tcPr>
          <w:p w:rsidR="000A798D" w:rsidRPr="00FC3941" w:rsidRDefault="000A798D" w:rsidP="00FC39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3941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2576" w:type="dxa"/>
          </w:tcPr>
          <w:p w:rsidR="000A798D" w:rsidRPr="00FC3941" w:rsidRDefault="000A79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A798D" w:rsidRPr="00FC3941" w:rsidRDefault="000A798D" w:rsidP="00FC39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3941"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2679" w:type="dxa"/>
          </w:tcPr>
          <w:p w:rsidR="000A798D" w:rsidRPr="00FC3941" w:rsidRDefault="000A798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798D" w:rsidRPr="00FC3941">
        <w:tc>
          <w:tcPr>
            <w:tcW w:w="1684" w:type="dxa"/>
          </w:tcPr>
          <w:p w:rsidR="000A798D" w:rsidRPr="00FC3941" w:rsidRDefault="000A798D" w:rsidP="00FC39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3941">
              <w:rPr>
                <w:rFonts w:cs="宋体" w:hint="eastAsia"/>
                <w:sz w:val="28"/>
                <w:szCs w:val="28"/>
              </w:rPr>
              <w:t>单</w:t>
            </w:r>
            <w:r w:rsidRPr="00FC3941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FC3941"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2576" w:type="dxa"/>
          </w:tcPr>
          <w:p w:rsidR="000A798D" w:rsidRPr="00FC3941" w:rsidRDefault="000A798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A798D" w:rsidRPr="00FC3941" w:rsidRDefault="000A798D" w:rsidP="00FC394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3941">
              <w:rPr>
                <w:rFonts w:cs="宋体" w:hint="eastAsia"/>
                <w:sz w:val="28"/>
                <w:szCs w:val="28"/>
              </w:rPr>
              <w:t>手机号码</w:t>
            </w:r>
          </w:p>
        </w:tc>
        <w:tc>
          <w:tcPr>
            <w:tcW w:w="2679" w:type="dxa"/>
          </w:tcPr>
          <w:p w:rsidR="000A798D" w:rsidRPr="00FC3941" w:rsidRDefault="000A798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798D" w:rsidRPr="00FC3941">
        <w:tc>
          <w:tcPr>
            <w:tcW w:w="8522" w:type="dxa"/>
            <w:gridSpan w:val="4"/>
          </w:tcPr>
          <w:p w:rsidR="000A798D" w:rsidRPr="00FC3941" w:rsidRDefault="000A798D">
            <w:pPr>
              <w:rPr>
                <w:rFonts w:ascii="宋体" w:cs="Times New Roman"/>
                <w:sz w:val="28"/>
                <w:szCs w:val="28"/>
              </w:rPr>
            </w:pPr>
            <w:r w:rsidRPr="00FC3941">
              <w:rPr>
                <w:rFonts w:ascii="宋体" w:hAnsi="宋体" w:cs="宋体" w:hint="eastAsia"/>
                <w:sz w:val="28"/>
                <w:szCs w:val="28"/>
              </w:rPr>
              <w:t>单位下载使用情况：</w:t>
            </w:r>
          </w:p>
          <w:p w:rsidR="000A798D" w:rsidRPr="00FC3941" w:rsidRDefault="000A798D">
            <w:pPr>
              <w:rPr>
                <w:rFonts w:cs="Times New Roman"/>
                <w:sz w:val="28"/>
                <w:szCs w:val="28"/>
              </w:rPr>
            </w:pPr>
            <w:r w:rsidRPr="00FC3941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FC3941">
              <w:rPr>
                <w:rFonts w:ascii="宋体" w:hAnsi="宋体" w:cs="宋体" w:hint="eastAsia"/>
                <w:sz w:val="28"/>
                <w:szCs w:val="28"/>
              </w:rPr>
              <w:t>单位党员总人数</w:t>
            </w:r>
            <w:r w:rsidRPr="00FC3941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 w:rsidRPr="00FC3941">
              <w:rPr>
                <w:rFonts w:ascii="宋体" w:hAnsi="宋体" w:cs="宋体" w:hint="eastAsia"/>
                <w:sz w:val="28"/>
                <w:szCs w:val="28"/>
              </w:rPr>
              <w:t>，其中学生党员</w:t>
            </w:r>
            <w:r w:rsidRPr="00FC3941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</w:t>
            </w:r>
            <w:r w:rsidRPr="00FC3941">
              <w:rPr>
                <w:rFonts w:ascii="宋体" w:hAnsi="宋体" w:cs="宋体" w:hint="eastAsia"/>
                <w:sz w:val="28"/>
                <w:szCs w:val="28"/>
              </w:rPr>
              <w:t>；已下载使用“学习强国”平台人数：</w:t>
            </w:r>
            <w:r w:rsidRPr="00FC3941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</w:t>
            </w:r>
            <w:r w:rsidRPr="00FC3941">
              <w:rPr>
                <w:rFonts w:ascii="宋体" w:hAnsi="宋体" w:cs="宋体" w:hint="eastAsia"/>
                <w:sz w:val="28"/>
                <w:szCs w:val="28"/>
              </w:rPr>
              <w:t>，其中学生党员</w:t>
            </w:r>
            <w:r w:rsidRPr="00FC3941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</w:t>
            </w:r>
            <w:r w:rsidRPr="00FC3941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</w:tr>
    </w:tbl>
    <w:p w:rsidR="000A798D" w:rsidRDefault="000A798D">
      <w:pPr>
        <w:rPr>
          <w:rFonts w:ascii="仿宋_GB2312" w:eastAsia="仿宋_GB2312" w:hAnsi="仿宋_GB2312" w:cs="Times New Roman"/>
        </w:rPr>
      </w:pPr>
    </w:p>
    <w:p w:rsidR="000A798D" w:rsidRDefault="000A798D">
      <w:pPr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注：学习管理员必须为党员。</w:t>
      </w:r>
    </w:p>
    <w:p w:rsidR="000A798D" w:rsidRDefault="000A798D">
      <w:pPr>
        <w:rPr>
          <w:rFonts w:cs="Times New Roman"/>
        </w:rPr>
      </w:pPr>
    </w:p>
    <w:sectPr w:rsidR="000A798D" w:rsidSect="00D82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E1E"/>
    <w:rsid w:val="000A798D"/>
    <w:rsid w:val="0018253D"/>
    <w:rsid w:val="005E590A"/>
    <w:rsid w:val="00654662"/>
    <w:rsid w:val="00903613"/>
    <w:rsid w:val="009176C0"/>
    <w:rsid w:val="00AE32EB"/>
    <w:rsid w:val="00BF0517"/>
    <w:rsid w:val="00D82E1E"/>
    <w:rsid w:val="00DD6430"/>
    <w:rsid w:val="00F35D4C"/>
    <w:rsid w:val="00FC3941"/>
    <w:rsid w:val="00FE1C52"/>
    <w:rsid w:val="00FE5758"/>
    <w:rsid w:val="2E4D07BE"/>
    <w:rsid w:val="37BA4234"/>
    <w:rsid w:val="3EFB7885"/>
    <w:rsid w:val="4ABA55C8"/>
    <w:rsid w:val="62E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E1E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</Words>
  <Characters>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武汉工程大学邮电与信息工程学院</dc:title>
  <dc:subject/>
  <dc:creator>zd</dc:creator>
  <cp:keywords/>
  <dc:description/>
  <cp:lastModifiedBy>User</cp:lastModifiedBy>
  <cp:revision>5</cp:revision>
  <cp:lastPrinted>2019-02-25T00:09:00Z</cp:lastPrinted>
  <dcterms:created xsi:type="dcterms:W3CDTF">2019-02-25T02:14:00Z</dcterms:created>
  <dcterms:modified xsi:type="dcterms:W3CDTF">2019-02-25T02:20:00Z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