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0D" w:rsidRPr="005D053B" w:rsidRDefault="0080090D" w:rsidP="005D053B">
      <w:pPr>
        <w:spacing w:line="360" w:lineRule="auto"/>
        <w:rPr>
          <w:rFonts w:ascii="宋体" w:eastAsia="宋体" w:hAnsi="宋体" w:cs="Times New Roman"/>
          <w:b/>
          <w:bCs/>
          <w:color w:val="333333"/>
          <w:sz w:val="32"/>
          <w:szCs w:val="32"/>
        </w:rPr>
      </w:pPr>
      <w:r w:rsidRPr="005D053B"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附件：</w:t>
      </w:r>
      <w:r w:rsidRPr="005D053B">
        <w:rPr>
          <w:rFonts w:ascii="宋体" w:eastAsia="宋体" w:hAnsi="宋体" w:cs="宋体"/>
          <w:b/>
          <w:bCs/>
          <w:color w:val="333333"/>
          <w:sz w:val="32"/>
          <w:szCs w:val="32"/>
        </w:rPr>
        <w:t>2017</w:t>
      </w:r>
      <w:r w:rsidRPr="005D053B"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省级大学生创新创业训练计划项目名单</w:t>
      </w:r>
    </w:p>
    <w:p w:rsidR="0080090D" w:rsidRPr="00AC6241" w:rsidRDefault="0080090D" w:rsidP="009D491C">
      <w:pPr>
        <w:spacing w:line="360" w:lineRule="auto"/>
        <w:rPr>
          <w:rFonts w:ascii="宋体" w:eastAsia="宋体" w:hAnsi="宋体" w:cs="Times New Roman"/>
          <w:color w:val="333333"/>
        </w:rPr>
      </w:pPr>
    </w:p>
    <w:tbl>
      <w:tblPr>
        <w:tblW w:w="6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1"/>
        <w:gridCol w:w="1620"/>
        <w:gridCol w:w="900"/>
        <w:gridCol w:w="900"/>
        <w:gridCol w:w="1406"/>
        <w:gridCol w:w="2211"/>
        <w:gridCol w:w="849"/>
        <w:gridCol w:w="1354"/>
      </w:tblGrid>
      <w:tr w:rsidR="0080090D" w:rsidRPr="009F0A7E">
        <w:trPr>
          <w:cantSplit/>
          <w:trHeight w:val="2015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项目</w:t>
            </w:r>
          </w:p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编号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项目名称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项目</w:t>
            </w:r>
          </w:p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类型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项目负责人姓名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项目负责人学号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项目其他成员信息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指导教师姓名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指导教师</w:t>
            </w:r>
          </w:p>
          <w:p w:rsidR="0080090D" w:rsidRPr="009D491C" w:rsidRDefault="0080090D" w:rsidP="00062E2A">
            <w:pPr>
              <w:jc w:val="center"/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职称</w:t>
            </w:r>
          </w:p>
        </w:tc>
      </w:tr>
      <w:tr w:rsidR="0080090D" w:rsidRPr="009D491C">
        <w:trPr>
          <w:cantSplit/>
          <w:trHeight w:val="40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201713239001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失物招领交流平台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创新训练项目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袁玉萍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6504110234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 w:hint="eastAsia"/>
              </w:rPr>
              <w:t>潘晓欢</w:t>
            </w:r>
            <w:r w:rsidRPr="009D491C">
              <w:rPr>
                <w:rFonts w:ascii="黑体" w:eastAsia="黑体" w:hAnsi="宋体" w:cs="黑体"/>
              </w:rPr>
              <w:t>/6504110214,</w:t>
            </w:r>
            <w:r w:rsidRPr="009D491C">
              <w:rPr>
                <w:rFonts w:ascii="黑体" w:eastAsia="黑体" w:hAnsi="宋体" w:cs="黑体" w:hint="eastAsia"/>
              </w:rPr>
              <w:t>陈芬</w:t>
            </w:r>
            <w:r w:rsidRPr="009D491C">
              <w:rPr>
                <w:rFonts w:ascii="黑体" w:eastAsia="黑体" w:hAnsi="宋体" w:cs="黑体"/>
              </w:rPr>
              <w:t>/6504110102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杨玉蓓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讲师</w:t>
            </w:r>
          </w:p>
        </w:tc>
      </w:tr>
      <w:tr w:rsidR="0080090D" w:rsidRPr="009D491C">
        <w:trPr>
          <w:cantSplit/>
          <w:trHeight w:val="61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201713239002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妨害吃人的“校园贷”警示短片制作研究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创新训练项目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李俊慧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6510040206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 w:hint="eastAsia"/>
              </w:rPr>
              <w:t>刘心语</w:t>
            </w:r>
            <w:r w:rsidRPr="009D491C">
              <w:rPr>
                <w:rFonts w:ascii="黑体" w:eastAsia="黑体" w:hAnsi="宋体" w:cs="黑体"/>
              </w:rPr>
              <w:t>/6510040213,</w:t>
            </w:r>
            <w:r w:rsidRPr="009D491C">
              <w:rPr>
                <w:rFonts w:ascii="黑体" w:eastAsia="黑体" w:hAnsi="宋体" w:cs="黑体" w:hint="eastAsia"/>
              </w:rPr>
              <w:t>刘聪</w:t>
            </w:r>
            <w:r w:rsidRPr="009D491C">
              <w:rPr>
                <w:rFonts w:ascii="黑体" w:eastAsia="黑体" w:hAnsi="宋体" w:cs="黑体"/>
              </w:rPr>
              <w:t>/6510040212,</w:t>
            </w:r>
            <w:r w:rsidRPr="009D491C">
              <w:rPr>
                <w:rFonts w:ascii="黑体" w:eastAsia="黑体" w:hAnsi="宋体" w:cs="黑体" w:hint="eastAsia"/>
              </w:rPr>
              <w:t>叶朝晖</w:t>
            </w:r>
            <w:r w:rsidRPr="009D491C">
              <w:rPr>
                <w:rFonts w:ascii="黑体" w:eastAsia="黑体" w:hAnsi="宋体" w:cs="黑体"/>
              </w:rPr>
              <w:t>6510040222,</w:t>
            </w:r>
            <w:r w:rsidRPr="009D491C">
              <w:rPr>
                <w:rFonts w:ascii="黑体" w:eastAsia="黑体" w:hAnsi="宋体" w:cs="黑体" w:hint="eastAsia"/>
              </w:rPr>
              <w:t>刘伊</w:t>
            </w:r>
            <w:r w:rsidRPr="009D491C">
              <w:rPr>
                <w:rFonts w:ascii="黑体" w:eastAsia="黑体" w:hAnsi="宋体" w:cs="黑体"/>
              </w:rPr>
              <w:t>/6510040214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熊少巍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讲师</w:t>
            </w:r>
          </w:p>
        </w:tc>
      </w:tr>
      <w:tr w:rsidR="0080090D" w:rsidRPr="009D491C">
        <w:trPr>
          <w:cantSplit/>
          <w:trHeight w:val="61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201713239003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艺术专业校企合作平台下的项目外包制作研究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创新训练项目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叶朝晖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6510040222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 w:hint="eastAsia"/>
              </w:rPr>
              <w:t>程铖</w:t>
            </w:r>
            <w:r w:rsidRPr="009D491C">
              <w:rPr>
                <w:rFonts w:ascii="黑体" w:eastAsia="黑体" w:hAnsi="宋体" w:cs="黑体"/>
              </w:rPr>
              <w:t>/6510040202,</w:t>
            </w:r>
            <w:r w:rsidRPr="009D491C">
              <w:rPr>
                <w:rFonts w:ascii="黑体" w:eastAsia="黑体" w:hAnsi="宋体" w:cs="黑体" w:hint="eastAsia"/>
              </w:rPr>
              <w:t>李科鑫</w:t>
            </w:r>
            <w:r w:rsidRPr="009D491C">
              <w:rPr>
                <w:rFonts w:ascii="黑体" w:eastAsia="黑体" w:hAnsi="宋体" w:cs="黑体"/>
              </w:rPr>
              <w:t>/6510040207,</w:t>
            </w:r>
            <w:r w:rsidRPr="009D491C">
              <w:rPr>
                <w:rFonts w:ascii="黑体" w:eastAsia="黑体" w:hAnsi="宋体" w:cs="黑体" w:hint="eastAsia"/>
              </w:rPr>
              <w:t>李阳晨</w:t>
            </w:r>
            <w:r w:rsidRPr="009D491C">
              <w:rPr>
                <w:rFonts w:ascii="黑体" w:eastAsia="黑体" w:hAnsi="宋体" w:cs="黑体"/>
              </w:rPr>
              <w:t>/6510040209,</w:t>
            </w:r>
            <w:r w:rsidRPr="009D491C">
              <w:rPr>
                <w:rFonts w:ascii="黑体" w:eastAsia="黑体" w:hAnsi="宋体" w:cs="黑体" w:hint="eastAsia"/>
              </w:rPr>
              <w:t>郑恒杰</w:t>
            </w:r>
            <w:r w:rsidRPr="009D491C">
              <w:rPr>
                <w:rFonts w:ascii="黑体" w:eastAsia="黑体" w:hAnsi="宋体" w:cs="黑体"/>
              </w:rPr>
              <w:t>/6510040228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熊少巍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讲师</w:t>
            </w:r>
          </w:p>
        </w:tc>
      </w:tr>
      <w:tr w:rsidR="0080090D" w:rsidRPr="009D491C">
        <w:trPr>
          <w:cantSplit/>
          <w:trHeight w:val="603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201713239004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纳米氧化锡锑</w:t>
            </w:r>
            <w:r w:rsidRPr="009D491C">
              <w:rPr>
                <w:rFonts w:ascii="黑体" w:eastAsia="黑体" w:hAnsi="宋体" w:cs="黑体"/>
              </w:rPr>
              <w:t>(ATO)</w:t>
            </w:r>
            <w:r w:rsidRPr="009D491C">
              <w:rPr>
                <w:rFonts w:ascii="黑体" w:eastAsia="黑体" w:hAnsi="宋体" w:cs="黑体" w:hint="eastAsia"/>
              </w:rPr>
              <w:t>透明隔热薄膜的隔热性能研究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创新训练项目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孟庆来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2405170112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 w:hint="eastAsia"/>
              </w:rPr>
              <w:t>王娟娟</w:t>
            </w:r>
            <w:r w:rsidRPr="009D491C">
              <w:rPr>
                <w:rFonts w:ascii="黑体" w:eastAsia="黑体" w:hAnsi="宋体" w:cs="黑体"/>
              </w:rPr>
              <w:t>/240517116,</w:t>
            </w:r>
            <w:r w:rsidRPr="009D491C">
              <w:rPr>
                <w:rFonts w:ascii="黑体" w:eastAsia="黑体" w:hAnsi="宋体" w:cs="黑体" w:hint="eastAsia"/>
              </w:rPr>
              <w:t>王逸心</w:t>
            </w:r>
            <w:r w:rsidRPr="009D491C">
              <w:rPr>
                <w:rFonts w:ascii="黑体" w:eastAsia="黑体" w:hAnsi="宋体" w:cs="黑体"/>
              </w:rPr>
              <w:t>/240517117,</w:t>
            </w:r>
            <w:r w:rsidRPr="009D491C">
              <w:rPr>
                <w:rFonts w:ascii="黑体" w:eastAsia="黑体" w:hAnsi="宋体" w:cs="黑体" w:hint="eastAsia"/>
              </w:rPr>
              <w:t>彭诗为</w:t>
            </w:r>
            <w:r w:rsidRPr="009D491C">
              <w:rPr>
                <w:rFonts w:ascii="黑体" w:eastAsia="黑体" w:hAnsi="宋体" w:cs="黑体"/>
              </w:rPr>
              <w:t>/240517113,</w:t>
            </w:r>
            <w:r w:rsidRPr="009D491C">
              <w:rPr>
                <w:rFonts w:ascii="黑体" w:eastAsia="黑体" w:hAnsi="宋体" w:cs="黑体" w:hint="eastAsia"/>
              </w:rPr>
              <w:t>师国军</w:t>
            </w:r>
            <w:r w:rsidRPr="009D491C">
              <w:rPr>
                <w:rFonts w:ascii="黑体" w:eastAsia="黑体" w:hAnsi="宋体" w:cs="黑体"/>
              </w:rPr>
              <w:t>/240517114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杨玲玲</w:t>
            </w:r>
            <w:r w:rsidRPr="009D491C">
              <w:rPr>
                <w:rFonts w:ascii="黑体" w:eastAsia="黑体" w:hAnsi="宋体" w:cs="黑体"/>
              </w:rPr>
              <w:t>,</w:t>
            </w:r>
            <w:r w:rsidRPr="009D491C">
              <w:rPr>
                <w:rFonts w:ascii="黑体" w:eastAsia="黑体" w:hAnsi="宋体" w:cs="黑体" w:hint="eastAsia"/>
              </w:rPr>
              <w:t>王颖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讲师</w:t>
            </w:r>
            <w:r w:rsidRPr="009D491C">
              <w:rPr>
                <w:rFonts w:ascii="黑体" w:eastAsia="黑体" w:hAnsi="宋体" w:cs="黑体"/>
              </w:rPr>
              <w:t>,</w:t>
            </w:r>
            <w:r w:rsidRPr="009D491C">
              <w:rPr>
                <w:rFonts w:ascii="黑体" w:eastAsia="黑体" w:hAnsi="宋体" w:cs="黑体" w:hint="eastAsia"/>
              </w:rPr>
              <w:t>讲师</w:t>
            </w:r>
          </w:p>
        </w:tc>
      </w:tr>
      <w:tr w:rsidR="0080090D" w:rsidRPr="009D491C">
        <w:trPr>
          <w:cantSplit/>
          <w:trHeight w:val="418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201713239005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线上“高校食堂”</w:t>
            </w:r>
            <w:r w:rsidRPr="009D491C">
              <w:rPr>
                <w:rFonts w:ascii="黑体" w:eastAsia="黑体" w:hAnsi="宋体" w:cs="黑体"/>
              </w:rPr>
              <w:t>APP</w:t>
            </w:r>
            <w:r w:rsidRPr="009D491C">
              <w:rPr>
                <w:rFonts w:ascii="黑体" w:eastAsia="黑体" w:hAnsi="宋体" w:cs="黑体" w:hint="eastAsia"/>
              </w:rPr>
              <w:t>设计开发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创新训练项目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史万鑫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6504110216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 w:hint="eastAsia"/>
              </w:rPr>
              <w:t>文明远</w:t>
            </w:r>
            <w:r w:rsidRPr="009D491C">
              <w:rPr>
                <w:rFonts w:ascii="黑体" w:eastAsia="黑体" w:hAnsi="宋体" w:cs="黑体"/>
              </w:rPr>
              <w:t>/6506140824,</w:t>
            </w:r>
            <w:r w:rsidRPr="009D491C">
              <w:rPr>
                <w:rFonts w:ascii="黑体" w:eastAsia="黑体" w:hAnsi="宋体" w:cs="黑体" w:hint="eastAsia"/>
              </w:rPr>
              <w:t>何兆松</w:t>
            </w:r>
            <w:r w:rsidRPr="009D491C">
              <w:rPr>
                <w:rFonts w:ascii="黑体" w:eastAsia="黑体" w:hAnsi="宋体" w:cs="黑体"/>
              </w:rPr>
              <w:t>/6506120204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余琴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高级工程师</w:t>
            </w:r>
          </w:p>
        </w:tc>
      </w:tr>
      <w:tr w:rsidR="0080090D" w:rsidRPr="009D491C">
        <w:trPr>
          <w:cantSplit/>
          <w:trHeight w:val="40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201713239006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高校管理学习</w:t>
            </w:r>
            <w:r w:rsidRPr="009D491C">
              <w:rPr>
                <w:rFonts w:ascii="黑体" w:eastAsia="黑体" w:hAnsi="宋体" w:cs="黑体"/>
              </w:rPr>
              <w:t>APP</w:t>
            </w:r>
            <w:r w:rsidRPr="009D491C">
              <w:rPr>
                <w:rFonts w:ascii="黑体" w:eastAsia="黑体" w:hAnsi="宋体" w:cs="黑体" w:hint="eastAsia"/>
              </w:rPr>
              <w:t>“学呗”软件研发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创新训练项目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张威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6508150234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 w:hint="eastAsia"/>
              </w:rPr>
              <w:t>熊乾坤</w:t>
            </w:r>
            <w:r w:rsidRPr="009D491C">
              <w:rPr>
                <w:rFonts w:ascii="黑体" w:eastAsia="黑体" w:hAnsi="宋体" w:cs="黑体"/>
              </w:rPr>
              <w:t>/6504110130,</w:t>
            </w:r>
            <w:r w:rsidRPr="009D491C">
              <w:rPr>
                <w:rFonts w:ascii="黑体" w:eastAsia="黑体" w:hAnsi="宋体" w:cs="黑体" w:hint="eastAsia"/>
              </w:rPr>
              <w:t>邢丽</w:t>
            </w:r>
            <w:r w:rsidRPr="009D491C">
              <w:rPr>
                <w:rFonts w:ascii="黑体" w:eastAsia="黑体" w:hAnsi="宋体" w:cs="黑体"/>
              </w:rPr>
              <w:t>/6608160123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沈珍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助教</w:t>
            </w:r>
          </w:p>
        </w:tc>
      </w:tr>
      <w:tr w:rsidR="0080090D" w:rsidRPr="009D491C">
        <w:trPr>
          <w:cantSplit/>
          <w:trHeight w:val="40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201713239007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创新创业人才测评系统（移动端）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创新训练项目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吴璐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6503160117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 w:hint="eastAsia"/>
              </w:rPr>
              <w:t>李子文</w:t>
            </w:r>
            <w:r w:rsidRPr="009D491C">
              <w:rPr>
                <w:rFonts w:ascii="黑体" w:eastAsia="黑体" w:hAnsi="宋体" w:cs="黑体"/>
              </w:rPr>
              <w:t>/6503160111,</w:t>
            </w:r>
            <w:r w:rsidRPr="009D491C">
              <w:rPr>
                <w:rFonts w:ascii="黑体" w:eastAsia="黑体" w:hAnsi="宋体" w:cs="黑体" w:hint="eastAsia"/>
              </w:rPr>
              <w:t>苗媛博</w:t>
            </w:r>
            <w:r w:rsidRPr="009D491C">
              <w:rPr>
                <w:rFonts w:ascii="黑体" w:eastAsia="黑体" w:hAnsi="宋体" w:cs="黑体"/>
              </w:rPr>
              <w:t>/6503160114,</w:t>
            </w:r>
            <w:r w:rsidRPr="009D491C">
              <w:rPr>
                <w:rFonts w:ascii="黑体" w:eastAsia="黑体" w:hAnsi="宋体" w:cs="黑体" w:hint="eastAsia"/>
              </w:rPr>
              <w:t>闫宏果</w:t>
            </w:r>
            <w:r w:rsidRPr="009D491C">
              <w:rPr>
                <w:rFonts w:ascii="黑体" w:eastAsia="黑体" w:hAnsi="宋体" w:cs="黑体"/>
              </w:rPr>
              <w:t>/6530020223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杨真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中级</w:t>
            </w:r>
          </w:p>
        </w:tc>
      </w:tr>
      <w:tr w:rsidR="0080090D" w:rsidRPr="009D491C">
        <w:trPr>
          <w:cantSplit/>
          <w:trHeight w:val="40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201713239008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/>
              </w:rPr>
              <w:t>Surface</w:t>
            </w:r>
            <w:r w:rsidRPr="009D491C">
              <w:rPr>
                <w:rFonts w:ascii="黑体" w:eastAsia="黑体" w:hAnsi="宋体" w:cs="黑体" w:hint="eastAsia"/>
              </w:rPr>
              <w:t>笔记本电脑市场推广方案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创新训练项目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陶宣任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2402150217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 w:hint="eastAsia"/>
              </w:rPr>
              <w:t>袁道明</w:t>
            </w:r>
            <w:r w:rsidRPr="009D491C">
              <w:rPr>
                <w:rFonts w:ascii="黑体" w:eastAsia="黑体" w:hAnsi="宋体" w:cs="黑体"/>
              </w:rPr>
              <w:t>/2402150227,</w:t>
            </w:r>
            <w:r w:rsidRPr="009D491C">
              <w:rPr>
                <w:rFonts w:ascii="黑体" w:eastAsia="黑体" w:hAnsi="宋体" w:cs="黑体" w:hint="eastAsia"/>
              </w:rPr>
              <w:t>何政轩</w:t>
            </w:r>
            <w:r w:rsidRPr="009D491C">
              <w:rPr>
                <w:rFonts w:ascii="黑体" w:eastAsia="黑体" w:hAnsi="宋体" w:cs="黑体"/>
              </w:rPr>
              <w:t>/2406120305,</w:t>
            </w:r>
            <w:r w:rsidRPr="009D491C">
              <w:rPr>
                <w:rFonts w:ascii="黑体" w:eastAsia="黑体" w:hAnsi="宋体" w:cs="黑体" w:hint="eastAsia"/>
              </w:rPr>
              <w:t>明子豪</w:t>
            </w:r>
            <w:r w:rsidRPr="009D491C">
              <w:rPr>
                <w:rFonts w:ascii="黑体" w:eastAsia="黑体" w:hAnsi="宋体" w:cs="黑体"/>
              </w:rPr>
              <w:t>/2402140613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李艳红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副高</w:t>
            </w:r>
          </w:p>
        </w:tc>
      </w:tr>
      <w:tr w:rsidR="0080090D" w:rsidRPr="009D491C">
        <w:trPr>
          <w:cantSplit/>
          <w:trHeight w:val="40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201713239009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虹彩型云母钛珠光颜料的制备及其应用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创业训练项目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鲜蕴琪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6505130122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 w:hint="eastAsia"/>
              </w:rPr>
              <w:t>林泽豪</w:t>
            </w:r>
            <w:r w:rsidRPr="009D491C">
              <w:rPr>
                <w:rFonts w:ascii="黑体" w:eastAsia="黑体" w:hAnsi="宋体" w:cs="黑体"/>
              </w:rPr>
              <w:t>/6505130209,</w:t>
            </w:r>
            <w:r w:rsidRPr="009D491C">
              <w:rPr>
                <w:rFonts w:ascii="黑体" w:eastAsia="黑体" w:hAnsi="宋体" w:cs="黑体" w:hint="eastAsia"/>
              </w:rPr>
              <w:t>何成</w:t>
            </w:r>
            <w:r w:rsidRPr="009D491C">
              <w:rPr>
                <w:rFonts w:ascii="黑体" w:eastAsia="黑体" w:hAnsi="宋体" w:cs="黑体"/>
              </w:rPr>
              <w:t>/6505130206,</w:t>
            </w:r>
            <w:r w:rsidRPr="009D491C">
              <w:rPr>
                <w:rFonts w:ascii="黑体" w:eastAsia="黑体" w:hAnsi="宋体" w:cs="黑体" w:hint="eastAsia"/>
              </w:rPr>
              <w:t>程锐</w:t>
            </w:r>
            <w:r w:rsidRPr="009D491C">
              <w:rPr>
                <w:rFonts w:ascii="黑体" w:eastAsia="黑体" w:hAnsi="宋体" w:cs="黑体"/>
              </w:rPr>
              <w:t>/6505130202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汤璐</w:t>
            </w:r>
            <w:r w:rsidRPr="009D491C">
              <w:rPr>
                <w:rFonts w:ascii="黑体" w:eastAsia="黑体" w:hAnsi="宋体" w:cs="黑体"/>
              </w:rPr>
              <w:t>,</w:t>
            </w:r>
            <w:r w:rsidRPr="009D491C">
              <w:rPr>
                <w:rFonts w:ascii="黑体" w:eastAsia="黑体" w:hAnsi="宋体" w:cs="黑体" w:hint="eastAsia"/>
              </w:rPr>
              <w:t>向丽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副教授</w:t>
            </w:r>
            <w:r w:rsidRPr="009D491C">
              <w:rPr>
                <w:rFonts w:ascii="黑体" w:eastAsia="黑体" w:hAnsi="宋体" w:cs="黑体"/>
              </w:rPr>
              <w:t>,</w:t>
            </w:r>
            <w:r w:rsidRPr="009D491C">
              <w:rPr>
                <w:rFonts w:ascii="黑体" w:eastAsia="黑体" w:hAnsi="宋体" w:cs="黑体" w:hint="eastAsia"/>
              </w:rPr>
              <w:t>讲师</w:t>
            </w:r>
          </w:p>
        </w:tc>
      </w:tr>
      <w:tr w:rsidR="0080090D" w:rsidRPr="009D491C">
        <w:trPr>
          <w:cantSplit/>
          <w:trHeight w:val="61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201713239010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新型自修复水性聚氨酯印花涂料的研发与推广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创业训练项目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尚泽巨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/>
              </w:rPr>
              <w:t>2405130114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黑体"/>
              </w:rPr>
            </w:pPr>
            <w:r w:rsidRPr="009D491C">
              <w:rPr>
                <w:rFonts w:ascii="黑体" w:eastAsia="黑体" w:hAnsi="宋体" w:cs="黑体" w:hint="eastAsia"/>
              </w:rPr>
              <w:t>程锐</w:t>
            </w:r>
            <w:r w:rsidRPr="009D491C">
              <w:rPr>
                <w:rFonts w:ascii="黑体" w:eastAsia="黑体" w:hAnsi="宋体" w:cs="黑体"/>
              </w:rPr>
              <w:t>6505130202/,</w:t>
            </w:r>
            <w:r w:rsidRPr="009D491C">
              <w:rPr>
                <w:rFonts w:ascii="黑体" w:eastAsia="黑体" w:hAnsi="宋体" w:cs="黑体" w:hint="eastAsia"/>
              </w:rPr>
              <w:t>黄锦</w:t>
            </w:r>
            <w:r w:rsidRPr="009D491C">
              <w:rPr>
                <w:rFonts w:ascii="黑体" w:eastAsia="黑体" w:hAnsi="宋体" w:cs="黑体"/>
              </w:rPr>
              <w:t>6505130104/,</w:t>
            </w:r>
            <w:r w:rsidRPr="009D491C">
              <w:rPr>
                <w:rFonts w:ascii="黑体" w:eastAsia="黑体" w:hAnsi="宋体" w:cs="黑体" w:hint="eastAsia"/>
              </w:rPr>
              <w:t>鲜蕴琪</w:t>
            </w:r>
            <w:r w:rsidRPr="009D491C">
              <w:rPr>
                <w:rFonts w:ascii="黑体" w:eastAsia="黑体" w:hAnsi="宋体" w:cs="黑体"/>
              </w:rPr>
              <w:t>6505130122/,</w:t>
            </w:r>
            <w:r w:rsidRPr="009D491C">
              <w:rPr>
                <w:rFonts w:ascii="黑体" w:eastAsia="黑体" w:hAnsi="宋体" w:cs="黑体" w:hint="eastAsia"/>
              </w:rPr>
              <w:t>杨晨露</w:t>
            </w:r>
            <w:r w:rsidRPr="009D491C">
              <w:rPr>
                <w:rFonts w:ascii="黑体" w:eastAsia="黑体" w:hAnsi="宋体" w:cs="黑体"/>
              </w:rPr>
              <w:t>2405130121/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刘雪梅</w:t>
            </w:r>
            <w:r w:rsidRPr="009D491C">
              <w:rPr>
                <w:rFonts w:ascii="黑体" w:eastAsia="黑体" w:hAnsi="宋体" w:cs="黑体"/>
              </w:rPr>
              <w:t>,</w:t>
            </w:r>
            <w:r w:rsidRPr="009D491C">
              <w:rPr>
                <w:rFonts w:ascii="黑体" w:eastAsia="黑体" w:hAnsi="宋体" w:cs="黑体" w:hint="eastAsia"/>
              </w:rPr>
              <w:t>宣爱国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黑体" w:eastAsia="黑体" w:hAnsi="宋体" w:cs="Times New Roman"/>
              </w:rPr>
            </w:pPr>
            <w:r w:rsidRPr="009D491C">
              <w:rPr>
                <w:rFonts w:ascii="黑体" w:eastAsia="黑体" w:hAnsi="宋体" w:cs="黑体" w:hint="eastAsia"/>
              </w:rPr>
              <w:t>讲师</w:t>
            </w:r>
            <w:r w:rsidRPr="009D491C">
              <w:rPr>
                <w:rFonts w:ascii="黑体" w:eastAsia="黑体" w:hAnsi="宋体" w:cs="黑体"/>
              </w:rPr>
              <w:t>,</w:t>
            </w:r>
            <w:r w:rsidRPr="009D491C">
              <w:rPr>
                <w:rFonts w:ascii="黑体" w:eastAsia="黑体" w:hAnsi="宋体" w:cs="黑体" w:hint="eastAsia"/>
              </w:rPr>
              <w:t>教授</w:t>
            </w:r>
          </w:p>
        </w:tc>
      </w:tr>
      <w:tr w:rsidR="0080090D" w:rsidRPr="009F0A7E">
        <w:trPr>
          <w:cantSplit/>
          <w:trHeight w:val="40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仿宋_GB2312"/>
              </w:rPr>
            </w:pPr>
            <w:r w:rsidRPr="009D491C">
              <w:rPr>
                <w:rFonts w:ascii="仿宋_GB2312" w:eastAsia="仿宋_GB2312" w:cs="仿宋_GB2312"/>
              </w:rPr>
              <w:t>201713239011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市销鱿鱼干货中内源性甲醛产生的危害及措施研究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创业训练项目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谢阳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仿宋_GB2312"/>
              </w:rPr>
            </w:pPr>
            <w:r w:rsidRPr="009D491C">
              <w:rPr>
                <w:rFonts w:ascii="仿宋_GB2312" w:eastAsia="仿宋_GB2312" w:cs="仿宋_GB2312"/>
              </w:rPr>
              <w:t>2401140221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仿宋_GB2312"/>
              </w:rPr>
            </w:pPr>
            <w:r w:rsidRPr="009D491C">
              <w:rPr>
                <w:rFonts w:ascii="仿宋_GB2312" w:eastAsia="仿宋_GB2312" w:cs="仿宋_GB2312" w:hint="eastAsia"/>
              </w:rPr>
              <w:t>胡心雨</w:t>
            </w:r>
            <w:r w:rsidRPr="009D491C">
              <w:rPr>
                <w:rFonts w:ascii="仿宋_GB2312" w:eastAsia="仿宋_GB2312" w:cs="仿宋_GB2312"/>
              </w:rPr>
              <w:t>/2401140111,</w:t>
            </w:r>
            <w:r w:rsidRPr="009D491C">
              <w:rPr>
                <w:rFonts w:ascii="仿宋_GB2312" w:eastAsia="仿宋_GB2312" w:cs="仿宋_GB2312" w:hint="eastAsia"/>
              </w:rPr>
              <w:t>葛锐</w:t>
            </w:r>
            <w:r w:rsidRPr="009D491C">
              <w:rPr>
                <w:rFonts w:ascii="仿宋_GB2312" w:eastAsia="仿宋_GB2312" w:cs="仿宋_GB2312"/>
              </w:rPr>
              <w:t>/2401140106,</w:t>
            </w:r>
            <w:r w:rsidRPr="009D491C">
              <w:rPr>
                <w:rFonts w:ascii="仿宋_GB2312" w:eastAsia="仿宋_GB2312" w:cs="仿宋_GB2312" w:hint="eastAsia"/>
              </w:rPr>
              <w:t>陈永收</w:t>
            </w:r>
            <w:r w:rsidRPr="009D491C">
              <w:rPr>
                <w:rFonts w:ascii="仿宋_GB2312" w:eastAsia="仿宋_GB2312" w:cs="仿宋_GB2312"/>
              </w:rPr>
              <w:t>/2401140103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孙安琪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讲师</w:t>
            </w:r>
          </w:p>
        </w:tc>
      </w:tr>
      <w:tr w:rsidR="0080090D" w:rsidRPr="009F0A7E">
        <w:trPr>
          <w:cantSplit/>
          <w:trHeight w:val="61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仿宋_GB2312"/>
              </w:rPr>
            </w:pPr>
            <w:r w:rsidRPr="009D491C">
              <w:rPr>
                <w:rFonts w:ascii="仿宋_GB2312" w:eastAsia="仿宋_GB2312" w:cs="仿宋_GB2312"/>
              </w:rPr>
              <w:t>201713239012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“导师制”背景下创建翻译团队的实战训练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创新训练项目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陈思萌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仿宋_GB2312"/>
              </w:rPr>
            </w:pPr>
            <w:r w:rsidRPr="009D491C">
              <w:rPr>
                <w:rFonts w:ascii="仿宋_GB2312" w:eastAsia="仿宋_GB2312" w:cs="仿宋_GB2312"/>
              </w:rPr>
              <w:t>6607130204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仿宋_GB2312"/>
              </w:rPr>
            </w:pPr>
            <w:r w:rsidRPr="009D491C">
              <w:rPr>
                <w:rFonts w:ascii="仿宋_GB2312" w:eastAsia="仿宋_GB2312" w:cs="仿宋_GB2312" w:hint="eastAsia"/>
              </w:rPr>
              <w:t>龙文钰</w:t>
            </w:r>
            <w:r w:rsidRPr="009D491C">
              <w:rPr>
                <w:rFonts w:ascii="仿宋_GB2312" w:eastAsia="仿宋_GB2312" w:cs="仿宋_GB2312"/>
              </w:rPr>
              <w:t>/6607130213,</w:t>
            </w:r>
            <w:r w:rsidRPr="009D491C">
              <w:rPr>
                <w:rFonts w:ascii="仿宋_GB2312" w:eastAsia="仿宋_GB2312" w:cs="仿宋_GB2312" w:hint="eastAsia"/>
              </w:rPr>
              <w:t>杨铭远</w:t>
            </w:r>
            <w:r w:rsidRPr="009D491C">
              <w:rPr>
                <w:rFonts w:ascii="仿宋_GB2312" w:eastAsia="仿宋_GB2312" w:cs="仿宋_GB2312"/>
              </w:rPr>
              <w:t>/6607130227,</w:t>
            </w:r>
            <w:r w:rsidRPr="009D491C">
              <w:rPr>
                <w:rFonts w:ascii="仿宋_GB2312" w:eastAsia="仿宋_GB2312" w:cs="仿宋_GB2312" w:hint="eastAsia"/>
              </w:rPr>
              <w:t>伍丽丽</w:t>
            </w:r>
            <w:r w:rsidRPr="009D491C">
              <w:rPr>
                <w:rFonts w:ascii="仿宋_GB2312" w:eastAsia="仿宋_GB2312" w:cs="仿宋_GB2312"/>
              </w:rPr>
              <w:t>/6607130225,</w:t>
            </w:r>
            <w:r w:rsidRPr="009D491C">
              <w:rPr>
                <w:rFonts w:ascii="仿宋_GB2312" w:eastAsia="仿宋_GB2312" w:cs="仿宋_GB2312" w:hint="eastAsia"/>
              </w:rPr>
              <w:t>曹星媛</w:t>
            </w:r>
            <w:r w:rsidRPr="009D491C">
              <w:rPr>
                <w:rFonts w:ascii="仿宋_GB2312" w:eastAsia="仿宋_GB2312" w:cs="仿宋_GB2312"/>
              </w:rPr>
              <w:t>6507130201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陈平香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讲师</w:t>
            </w:r>
          </w:p>
        </w:tc>
      </w:tr>
      <w:tr w:rsidR="0080090D" w:rsidRPr="009F0A7E">
        <w:trPr>
          <w:cantSplit/>
          <w:trHeight w:val="406"/>
          <w:jc w:val="center"/>
        </w:trPr>
        <w:tc>
          <w:tcPr>
            <w:tcW w:w="1261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仿宋_GB2312"/>
              </w:rPr>
            </w:pPr>
            <w:r w:rsidRPr="009D491C">
              <w:rPr>
                <w:rFonts w:ascii="仿宋_GB2312" w:eastAsia="仿宋_GB2312" w:cs="仿宋_GB2312"/>
              </w:rPr>
              <w:t>201713239013</w:t>
            </w:r>
          </w:p>
        </w:tc>
        <w:tc>
          <w:tcPr>
            <w:tcW w:w="1620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纪念时刻“静态电影”的私人定制研究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创新训练项目</w:t>
            </w:r>
          </w:p>
        </w:tc>
        <w:tc>
          <w:tcPr>
            <w:tcW w:w="900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赵畹卿</w:t>
            </w:r>
          </w:p>
        </w:tc>
        <w:tc>
          <w:tcPr>
            <w:tcW w:w="1406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仿宋_GB2312"/>
              </w:rPr>
            </w:pPr>
            <w:r w:rsidRPr="009D491C">
              <w:rPr>
                <w:rFonts w:ascii="仿宋_GB2312" w:eastAsia="仿宋_GB2312" w:cs="仿宋_GB2312"/>
              </w:rPr>
              <w:t>6510040128</w:t>
            </w:r>
          </w:p>
        </w:tc>
        <w:tc>
          <w:tcPr>
            <w:tcW w:w="2211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仿宋_GB2312"/>
              </w:rPr>
            </w:pPr>
            <w:r w:rsidRPr="009D491C">
              <w:rPr>
                <w:rFonts w:ascii="仿宋_GB2312" w:eastAsia="仿宋_GB2312" w:cs="仿宋_GB2312" w:hint="eastAsia"/>
              </w:rPr>
              <w:t>何一凡</w:t>
            </w:r>
            <w:r w:rsidRPr="009D491C">
              <w:rPr>
                <w:rFonts w:ascii="仿宋_GB2312" w:eastAsia="仿宋_GB2312" w:cs="仿宋_GB2312"/>
              </w:rPr>
              <w:t>/6502160105,</w:t>
            </w:r>
            <w:r w:rsidRPr="009D491C">
              <w:rPr>
                <w:rFonts w:ascii="仿宋_GB2312" w:eastAsia="仿宋_GB2312" w:cs="仿宋_GB2312" w:hint="eastAsia"/>
              </w:rPr>
              <w:t>崔颖</w:t>
            </w:r>
            <w:r w:rsidRPr="009D491C">
              <w:rPr>
                <w:rFonts w:ascii="仿宋_GB2312" w:eastAsia="仿宋_GB2312" w:cs="仿宋_GB2312"/>
              </w:rPr>
              <w:t>/2410040204</w:t>
            </w:r>
          </w:p>
        </w:tc>
        <w:tc>
          <w:tcPr>
            <w:tcW w:w="849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杨依依</w:t>
            </w:r>
          </w:p>
        </w:tc>
        <w:tc>
          <w:tcPr>
            <w:tcW w:w="1354" w:type="dxa"/>
            <w:vAlign w:val="center"/>
          </w:tcPr>
          <w:p w:rsidR="0080090D" w:rsidRPr="009D491C" w:rsidRDefault="0080090D" w:rsidP="009D491C">
            <w:pPr>
              <w:rPr>
                <w:rFonts w:ascii="仿宋_GB2312" w:eastAsia="仿宋_GB2312" w:cs="Times New Roman"/>
              </w:rPr>
            </w:pPr>
            <w:r w:rsidRPr="009D491C">
              <w:rPr>
                <w:rFonts w:ascii="仿宋_GB2312" w:eastAsia="仿宋_GB2312" w:cs="仿宋_GB2312" w:hint="eastAsia"/>
              </w:rPr>
              <w:t>讲师</w:t>
            </w:r>
          </w:p>
        </w:tc>
      </w:tr>
    </w:tbl>
    <w:p w:rsidR="0080090D" w:rsidRPr="00A10590" w:rsidRDefault="0080090D">
      <w:pPr>
        <w:rPr>
          <w:rFonts w:cs="Times New Roman"/>
        </w:rPr>
      </w:pPr>
    </w:p>
    <w:sectPr w:rsidR="0080090D" w:rsidRPr="00A10590" w:rsidSect="00035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0D" w:rsidRDefault="0080090D" w:rsidP="00AC62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090D" w:rsidRDefault="0080090D" w:rsidP="00AC62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0D" w:rsidRDefault="0080090D" w:rsidP="00AC62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090D" w:rsidRDefault="0080090D" w:rsidP="00AC62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590"/>
    <w:rsid w:val="00035CA7"/>
    <w:rsid w:val="00043E72"/>
    <w:rsid w:val="00062E2A"/>
    <w:rsid w:val="000F71F5"/>
    <w:rsid w:val="00210E5B"/>
    <w:rsid w:val="00346874"/>
    <w:rsid w:val="004D448B"/>
    <w:rsid w:val="004F3A40"/>
    <w:rsid w:val="005B574B"/>
    <w:rsid w:val="005D053B"/>
    <w:rsid w:val="00625A99"/>
    <w:rsid w:val="0080090D"/>
    <w:rsid w:val="00834A77"/>
    <w:rsid w:val="008D4FA9"/>
    <w:rsid w:val="009D491C"/>
    <w:rsid w:val="009F0A7E"/>
    <w:rsid w:val="00A10590"/>
    <w:rsid w:val="00AC6241"/>
    <w:rsid w:val="00AE62B7"/>
    <w:rsid w:val="00B27379"/>
    <w:rsid w:val="00F34CEC"/>
    <w:rsid w:val="00F5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A7"/>
    <w:pPr>
      <w:widowControl w:val="0"/>
      <w:jc w:val="both"/>
    </w:pPr>
    <w:rPr>
      <w:rFonts w:cs="等线"/>
      <w:szCs w:val="21"/>
    </w:rPr>
  </w:style>
  <w:style w:type="paragraph" w:styleId="Heading1">
    <w:name w:val="heading 1"/>
    <w:basedOn w:val="Normal"/>
    <w:link w:val="Heading1Char"/>
    <w:uiPriority w:val="99"/>
    <w:qFormat/>
    <w:rsid w:val="00A105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59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Normal"/>
    <w:uiPriority w:val="99"/>
    <w:rsid w:val="00A105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wzly">
    <w:name w:val="arti_wzly"/>
    <w:basedOn w:val="DefaultParagraphFont"/>
    <w:uiPriority w:val="99"/>
    <w:rsid w:val="00A10590"/>
  </w:style>
  <w:style w:type="character" w:customStyle="1" w:styleId="artiupdate">
    <w:name w:val="arti_update"/>
    <w:basedOn w:val="DefaultParagraphFont"/>
    <w:uiPriority w:val="99"/>
    <w:rsid w:val="00A10590"/>
  </w:style>
  <w:style w:type="character" w:customStyle="1" w:styleId="artiviews">
    <w:name w:val="arti_views"/>
    <w:basedOn w:val="DefaultParagraphFont"/>
    <w:uiPriority w:val="99"/>
    <w:rsid w:val="00A10590"/>
  </w:style>
  <w:style w:type="character" w:customStyle="1" w:styleId="wpvisitcount">
    <w:name w:val="wp_visitcount"/>
    <w:basedOn w:val="DefaultParagraphFont"/>
    <w:uiPriority w:val="99"/>
    <w:rsid w:val="00A10590"/>
  </w:style>
  <w:style w:type="character" w:customStyle="1" w:styleId="apple-converted-space">
    <w:name w:val="apple-converted-space"/>
    <w:basedOn w:val="DefaultParagraphFont"/>
    <w:uiPriority w:val="99"/>
    <w:rsid w:val="00A10590"/>
  </w:style>
  <w:style w:type="character" w:customStyle="1" w:styleId="artipublisher">
    <w:name w:val="arti_publisher"/>
    <w:basedOn w:val="DefaultParagraphFont"/>
    <w:uiPriority w:val="99"/>
    <w:rsid w:val="00A10590"/>
  </w:style>
  <w:style w:type="paragraph" w:customStyle="1" w:styleId="western">
    <w:name w:val="western"/>
    <w:basedOn w:val="Normal"/>
    <w:uiPriority w:val="99"/>
    <w:rsid w:val="00A105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C6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24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C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2</Pages>
  <Words>221</Words>
  <Characters>1265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fuqi</dc:creator>
  <cp:keywords/>
  <dc:description/>
  <cp:lastModifiedBy>User</cp:lastModifiedBy>
  <cp:revision>8</cp:revision>
  <cp:lastPrinted>2017-11-30T02:35:00Z</cp:lastPrinted>
  <dcterms:created xsi:type="dcterms:W3CDTF">2017-11-28T02:26:00Z</dcterms:created>
  <dcterms:modified xsi:type="dcterms:W3CDTF">2017-11-30T10:34:00Z</dcterms:modified>
</cp:coreProperties>
</file>